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45" w:rsidRPr="00806435" w:rsidRDefault="00327145" w:rsidP="00806435">
      <w:pPr>
        <w:pStyle w:val="Title"/>
        <w:ind w:left="1080" w:right="-442"/>
        <w:rPr>
          <w:rFonts w:ascii="Times New Roman" w:hAnsi="Times New Roman" w:cs="Times New Roman"/>
          <w:sz w:val="28"/>
          <w:szCs w:val="28"/>
          <w:lang w:val="ru-RU"/>
        </w:rPr>
      </w:pPr>
      <w:r w:rsidRPr="00806435">
        <w:rPr>
          <w:rFonts w:ascii="Times New Roman" w:hAnsi="Times New Roman" w:cs="Times New Roman"/>
          <w:sz w:val="28"/>
          <w:szCs w:val="28"/>
          <w:lang w:val="ru-RU"/>
        </w:rPr>
        <w:t>МІНІСТЕРСТВО ОСВІТИ І НАУКИ УКРАЇНИ</w:t>
      </w:r>
    </w:p>
    <w:p w:rsidR="00327145" w:rsidRPr="00806435" w:rsidRDefault="00327145" w:rsidP="00806435">
      <w:pPr>
        <w:ind w:left="1080" w:right="-442"/>
        <w:jc w:val="center"/>
        <w:rPr>
          <w:b/>
          <w:bCs/>
          <w:sz w:val="28"/>
          <w:szCs w:val="28"/>
        </w:rPr>
      </w:pPr>
      <w:r w:rsidRPr="00806435">
        <w:rPr>
          <w:b/>
          <w:bCs/>
          <w:sz w:val="28"/>
          <w:szCs w:val="28"/>
        </w:rPr>
        <w:t>ОДЕСЬКИЙ НАЦІОНАЛЬНИЙ ЕКОНОМІЧНИЙ УНІВЕРСИТЕТ</w:t>
      </w:r>
    </w:p>
    <w:p w:rsidR="00327145" w:rsidRPr="00897B55" w:rsidRDefault="00327145" w:rsidP="00471543">
      <w:pPr>
        <w:jc w:val="both"/>
        <w:rPr>
          <w:sz w:val="28"/>
          <w:szCs w:val="28"/>
        </w:rPr>
      </w:pPr>
    </w:p>
    <w:p w:rsidR="00327145" w:rsidRPr="00BD73D8" w:rsidRDefault="00327145" w:rsidP="00471543">
      <w:pPr>
        <w:jc w:val="both"/>
      </w:pPr>
    </w:p>
    <w:p w:rsidR="00327145" w:rsidRPr="00BD73D8" w:rsidRDefault="00327145" w:rsidP="00471543">
      <w:pPr>
        <w:jc w:val="both"/>
      </w:pPr>
    </w:p>
    <w:p w:rsidR="00327145" w:rsidRPr="00BE1EB0" w:rsidRDefault="00327145" w:rsidP="00A04163">
      <w:pPr>
        <w:ind w:left="58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E1EB0">
        <w:rPr>
          <w:b/>
          <w:bCs/>
          <w:sz w:val="28"/>
          <w:szCs w:val="28"/>
        </w:rPr>
        <w:t>ЗАТВЕРДЖУЮ</w:t>
      </w:r>
    </w:p>
    <w:p w:rsidR="00327145" w:rsidRPr="00BE1EB0" w:rsidRDefault="00327145" w:rsidP="00A04163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1EB0">
        <w:rPr>
          <w:sz w:val="28"/>
          <w:szCs w:val="28"/>
        </w:rPr>
        <w:t>Голова приймальної комісії</w:t>
      </w:r>
    </w:p>
    <w:p w:rsidR="00327145" w:rsidRPr="00BE1EB0" w:rsidRDefault="00327145" w:rsidP="00806435">
      <w:pPr>
        <w:ind w:left="5529" w:right="-62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Р</w:t>
      </w:r>
      <w:r w:rsidRPr="00BE1EB0">
        <w:rPr>
          <w:sz w:val="28"/>
          <w:szCs w:val="28"/>
          <w:lang w:val="uk-UA"/>
        </w:rPr>
        <w:t>ектор</w:t>
      </w:r>
      <w:r w:rsidRPr="00BE1EB0">
        <w:rPr>
          <w:sz w:val="28"/>
          <w:szCs w:val="28"/>
        </w:rPr>
        <w:t>___________М.І.Звєряков</w:t>
      </w:r>
    </w:p>
    <w:p w:rsidR="00327145" w:rsidRPr="00BE1EB0" w:rsidRDefault="00327145" w:rsidP="00A04163">
      <w:pPr>
        <w:ind w:left="5812"/>
        <w:jc w:val="both"/>
        <w:rPr>
          <w:sz w:val="28"/>
          <w:szCs w:val="28"/>
        </w:rPr>
      </w:pPr>
      <w:r w:rsidRPr="00BE1EB0">
        <w:rPr>
          <w:sz w:val="28"/>
          <w:szCs w:val="28"/>
        </w:rPr>
        <w:t xml:space="preserve">            «_____» лютого 201</w:t>
      </w:r>
      <w:r>
        <w:rPr>
          <w:sz w:val="28"/>
          <w:szCs w:val="28"/>
        </w:rPr>
        <w:t>7</w:t>
      </w:r>
      <w:r w:rsidRPr="00BE1EB0">
        <w:rPr>
          <w:sz w:val="28"/>
          <w:szCs w:val="28"/>
        </w:rPr>
        <w:t xml:space="preserve"> р.</w:t>
      </w:r>
    </w:p>
    <w:p w:rsidR="00327145" w:rsidRPr="00BE1EB0" w:rsidRDefault="00327145" w:rsidP="00471543">
      <w:pPr>
        <w:ind w:left="5812"/>
        <w:jc w:val="both"/>
        <w:rPr>
          <w:sz w:val="28"/>
          <w:szCs w:val="28"/>
        </w:rPr>
      </w:pPr>
    </w:p>
    <w:p w:rsidR="00327145" w:rsidRPr="00BD73D8" w:rsidRDefault="00327145" w:rsidP="00471543">
      <w:pPr>
        <w:ind w:left="5812"/>
        <w:jc w:val="both"/>
      </w:pPr>
    </w:p>
    <w:p w:rsidR="00327145" w:rsidRDefault="00327145" w:rsidP="00471543">
      <w:pPr>
        <w:jc w:val="center"/>
      </w:pPr>
    </w:p>
    <w:p w:rsidR="00327145" w:rsidRDefault="00327145" w:rsidP="00E83FF1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  <w:lang w:val="uk-UA"/>
        </w:rPr>
      </w:pPr>
    </w:p>
    <w:p w:rsidR="00327145" w:rsidRPr="00D749D8" w:rsidRDefault="00327145" w:rsidP="00DC202B">
      <w:pPr>
        <w:pStyle w:val="Heading2"/>
        <w:spacing w:before="0" w:after="0"/>
        <w:ind w:left="1080" w:right="-622"/>
        <w:jc w:val="center"/>
        <w:rPr>
          <w:rFonts w:ascii="Times New Roman" w:hAnsi="Times New Roman" w:cs="Times New Roman"/>
          <w:i w:val="0"/>
          <w:iCs w:val="0"/>
        </w:rPr>
      </w:pPr>
      <w:r w:rsidRPr="00D749D8">
        <w:rPr>
          <w:rFonts w:ascii="Times New Roman" w:hAnsi="Times New Roman" w:cs="Times New Roman"/>
          <w:i w:val="0"/>
          <w:iCs w:val="0"/>
          <w:lang w:val="uk-UA"/>
        </w:rPr>
        <w:t>ПРОГРАМА</w:t>
      </w:r>
    </w:p>
    <w:p w:rsidR="00327145" w:rsidRPr="00DC202B" w:rsidRDefault="00327145" w:rsidP="00DC202B">
      <w:pPr>
        <w:autoSpaceDE w:val="0"/>
        <w:autoSpaceDN w:val="0"/>
        <w:ind w:left="1080" w:right="-622"/>
        <w:jc w:val="center"/>
        <w:rPr>
          <w:b/>
          <w:bCs/>
          <w:color w:val="000000"/>
          <w:sz w:val="28"/>
          <w:szCs w:val="28"/>
          <w:lang w:val="uk-UA"/>
        </w:rPr>
      </w:pPr>
      <w:r w:rsidRPr="00DC202B">
        <w:rPr>
          <w:b/>
          <w:bCs/>
          <w:color w:val="000000"/>
          <w:sz w:val="28"/>
          <w:szCs w:val="28"/>
          <w:lang w:val="uk-UA"/>
        </w:rPr>
        <w:t>додаткового вступного випробування у формі співбесіди зі вступниками, які вступають на навчання на ступінь магістра</w:t>
      </w:r>
    </w:p>
    <w:p w:rsidR="00327145" w:rsidRDefault="00327145" w:rsidP="00117F43">
      <w:pPr>
        <w:ind w:right="-622"/>
        <w:jc w:val="center"/>
        <w:rPr>
          <w:b/>
          <w:bCs/>
          <w:sz w:val="28"/>
          <w:szCs w:val="28"/>
          <w:lang w:val="uk-UA"/>
        </w:rPr>
      </w:pPr>
      <w:r w:rsidRPr="00DC202B">
        <w:rPr>
          <w:b/>
          <w:bCs/>
          <w:color w:val="000000"/>
          <w:sz w:val="28"/>
          <w:szCs w:val="28"/>
          <w:lang w:val="uk-UA"/>
        </w:rPr>
        <w:t>зі спеціальності</w:t>
      </w:r>
      <w:r w:rsidRPr="00DC202B">
        <w:rPr>
          <w:b/>
          <w:bCs/>
          <w:sz w:val="28"/>
          <w:szCs w:val="28"/>
          <w:lang w:val="uk-UA"/>
        </w:rPr>
        <w:t xml:space="preserve">  051 «Економіка»</w:t>
      </w:r>
    </w:p>
    <w:p w:rsidR="00327145" w:rsidRPr="00DC202B" w:rsidRDefault="00327145" w:rsidP="00DC202B">
      <w:pPr>
        <w:spacing w:line="360" w:lineRule="auto"/>
        <w:ind w:left="1080" w:right="-622"/>
        <w:jc w:val="center"/>
        <w:rPr>
          <w:b/>
          <w:bCs/>
          <w:sz w:val="28"/>
          <w:szCs w:val="28"/>
          <w:lang w:val="uk-UA"/>
        </w:rPr>
      </w:pPr>
      <w:r w:rsidRPr="00DC202B">
        <w:rPr>
          <w:b/>
          <w:bCs/>
          <w:sz w:val="28"/>
          <w:szCs w:val="28"/>
          <w:lang w:val="uk-UA"/>
        </w:rPr>
        <w:t xml:space="preserve">спеціалізація «Управління персоналом </w:t>
      </w:r>
      <w:r>
        <w:rPr>
          <w:b/>
          <w:bCs/>
          <w:sz w:val="28"/>
          <w:szCs w:val="28"/>
          <w:lang w:val="uk-UA"/>
        </w:rPr>
        <w:t>сучасної організації</w:t>
      </w:r>
      <w:r w:rsidRPr="00DC202B">
        <w:rPr>
          <w:b/>
          <w:bCs/>
          <w:sz w:val="28"/>
          <w:szCs w:val="28"/>
          <w:lang w:val="uk-UA"/>
        </w:rPr>
        <w:t>»</w:t>
      </w:r>
    </w:p>
    <w:p w:rsidR="00327145" w:rsidRDefault="00327145" w:rsidP="00DC202B">
      <w:pPr>
        <w:ind w:left="1080" w:right="-622"/>
        <w:jc w:val="center"/>
        <w:rPr>
          <w:sz w:val="28"/>
          <w:szCs w:val="28"/>
          <w:lang w:val="uk-UA"/>
        </w:rPr>
      </w:pPr>
      <w:r w:rsidRPr="00DC202B">
        <w:rPr>
          <w:sz w:val="28"/>
          <w:szCs w:val="28"/>
          <w:lang w:val="uk-UA"/>
        </w:rPr>
        <w:t>на основі диплома бакалавра, здобутого за іншою спеціальністю</w:t>
      </w:r>
    </w:p>
    <w:p w:rsidR="00327145" w:rsidRPr="00DC202B" w:rsidRDefault="00327145" w:rsidP="00DC202B">
      <w:pPr>
        <w:ind w:left="1080" w:right="-622"/>
        <w:jc w:val="center"/>
        <w:rPr>
          <w:sz w:val="28"/>
          <w:szCs w:val="28"/>
          <w:lang w:val="uk-UA"/>
        </w:rPr>
      </w:pPr>
      <w:r w:rsidRPr="00DC202B">
        <w:rPr>
          <w:sz w:val="28"/>
          <w:szCs w:val="28"/>
          <w:lang w:val="uk-UA"/>
        </w:rPr>
        <w:t xml:space="preserve"> (напрямом підготовки)</w:t>
      </w:r>
    </w:p>
    <w:p w:rsidR="00327145" w:rsidRPr="00F16E46" w:rsidRDefault="00327145" w:rsidP="00E83FF1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</w:rPr>
      </w:pPr>
    </w:p>
    <w:p w:rsidR="00327145" w:rsidRDefault="00327145" w:rsidP="0007335A">
      <w:pPr>
        <w:ind w:left="5760"/>
        <w:rPr>
          <w:sz w:val="28"/>
          <w:szCs w:val="28"/>
          <w:lang w:val="uk-UA"/>
        </w:rPr>
      </w:pPr>
    </w:p>
    <w:p w:rsidR="00327145" w:rsidRDefault="00327145" w:rsidP="0007335A">
      <w:pPr>
        <w:ind w:left="5760"/>
        <w:rPr>
          <w:sz w:val="28"/>
          <w:szCs w:val="28"/>
          <w:lang w:val="uk-UA"/>
        </w:rPr>
      </w:pPr>
    </w:p>
    <w:p w:rsidR="00327145" w:rsidRDefault="00327145" w:rsidP="0007335A">
      <w:pPr>
        <w:ind w:left="5760"/>
        <w:rPr>
          <w:sz w:val="28"/>
          <w:szCs w:val="28"/>
          <w:lang w:val="uk-UA"/>
        </w:rPr>
      </w:pPr>
    </w:p>
    <w:p w:rsidR="00327145" w:rsidRPr="00F16E46" w:rsidRDefault="00327145" w:rsidP="0007335A">
      <w:pPr>
        <w:ind w:left="5760"/>
        <w:rPr>
          <w:sz w:val="28"/>
          <w:szCs w:val="28"/>
          <w:lang w:val="uk-UA"/>
        </w:rPr>
      </w:pPr>
    </w:p>
    <w:p w:rsidR="00327145" w:rsidRPr="00346C73" w:rsidRDefault="00327145" w:rsidP="008662DC">
      <w:pPr>
        <w:ind w:right="-4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46C73">
        <w:rPr>
          <w:sz w:val="28"/>
          <w:szCs w:val="28"/>
        </w:rPr>
        <w:t>Затвержено</w:t>
      </w:r>
    </w:p>
    <w:p w:rsidR="00327145" w:rsidRPr="00346C73" w:rsidRDefault="00327145" w:rsidP="008662DC">
      <w:pPr>
        <w:pStyle w:val="BodyTextIndent"/>
        <w:spacing w:after="0" w:line="240" w:lineRule="auto"/>
        <w:ind w:right="-442" w:hanging="283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346C73">
        <w:rPr>
          <w:sz w:val="28"/>
          <w:szCs w:val="28"/>
        </w:rPr>
        <w:t>на засіданні кафедри</w:t>
      </w:r>
    </w:p>
    <w:p w:rsidR="00327145" w:rsidRDefault="00327145" w:rsidP="008662DC">
      <w:pPr>
        <w:pStyle w:val="BodyTextIndent"/>
        <w:spacing w:after="0" w:line="240" w:lineRule="auto"/>
        <w:ind w:right="-622" w:hanging="283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«</w:t>
      </w:r>
      <w:r>
        <w:rPr>
          <w:sz w:val="28"/>
          <w:szCs w:val="28"/>
        </w:rPr>
        <w:t>Управління персоналом економіки праці»</w:t>
      </w:r>
    </w:p>
    <w:p w:rsidR="00327145" w:rsidRPr="000074F8" w:rsidRDefault="00327145" w:rsidP="008662DC">
      <w:pPr>
        <w:pStyle w:val="BodyTextIndent"/>
        <w:spacing w:after="0" w:line="240" w:lineRule="auto"/>
        <w:ind w:left="284" w:right="-442" w:hanging="284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  <w:r w:rsidRPr="000074F8"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ru-RU"/>
        </w:rPr>
        <w:t xml:space="preserve">6 </w:t>
      </w:r>
      <w:r w:rsidRPr="000074F8">
        <w:rPr>
          <w:sz w:val="28"/>
          <w:szCs w:val="28"/>
        </w:rPr>
        <w:t>від «</w:t>
      </w:r>
      <w:r>
        <w:rPr>
          <w:sz w:val="28"/>
          <w:szCs w:val="28"/>
          <w:lang w:val="ru-RU"/>
        </w:rPr>
        <w:t>10</w:t>
      </w:r>
      <w:r w:rsidRPr="000074F8"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березня</w:t>
      </w:r>
      <w:r w:rsidRPr="000074F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074F8">
        <w:rPr>
          <w:sz w:val="28"/>
          <w:szCs w:val="28"/>
        </w:rPr>
        <w:t xml:space="preserve"> р.</w:t>
      </w:r>
    </w:p>
    <w:p w:rsidR="00327145" w:rsidRPr="00346C73" w:rsidRDefault="00327145" w:rsidP="00806435">
      <w:pPr>
        <w:ind w:right="-442"/>
        <w:jc w:val="center"/>
        <w:rPr>
          <w:sz w:val="28"/>
          <w:szCs w:val="28"/>
        </w:rPr>
      </w:pPr>
    </w:p>
    <w:p w:rsidR="00327145" w:rsidRDefault="00327145" w:rsidP="00806435">
      <w:pPr>
        <w:ind w:right="-442"/>
        <w:jc w:val="center"/>
        <w:rPr>
          <w:sz w:val="28"/>
          <w:szCs w:val="28"/>
        </w:rPr>
      </w:pPr>
    </w:p>
    <w:p w:rsidR="00327145" w:rsidRPr="00806435" w:rsidRDefault="00327145" w:rsidP="00806435">
      <w:pPr>
        <w:ind w:right="-442"/>
        <w:jc w:val="center"/>
        <w:rPr>
          <w:sz w:val="28"/>
          <w:szCs w:val="28"/>
          <w:lang w:val="uk-UA"/>
        </w:rPr>
      </w:pPr>
      <w:r w:rsidRPr="00806435">
        <w:rPr>
          <w:sz w:val="28"/>
          <w:szCs w:val="28"/>
          <w:lang w:val="uk-UA"/>
        </w:rPr>
        <w:t xml:space="preserve">                                                                         Голова фахової атестаційної комісії</w:t>
      </w:r>
    </w:p>
    <w:p w:rsidR="00327145" w:rsidRPr="00806435" w:rsidRDefault="00327145" w:rsidP="00806435">
      <w:pPr>
        <w:ind w:right="-442"/>
        <w:jc w:val="center"/>
        <w:rPr>
          <w:sz w:val="28"/>
          <w:szCs w:val="28"/>
          <w:lang w:val="uk-UA"/>
        </w:rPr>
      </w:pPr>
      <w:r w:rsidRPr="00806435">
        <w:rPr>
          <w:sz w:val="28"/>
          <w:szCs w:val="28"/>
          <w:lang w:val="uk-UA"/>
        </w:rPr>
        <w:t xml:space="preserve">                                                                          к.е.н., доцент  _________  </w:t>
      </w:r>
      <w:r>
        <w:rPr>
          <w:sz w:val="28"/>
          <w:szCs w:val="28"/>
          <w:lang w:val="uk-UA"/>
        </w:rPr>
        <w:t>Сорока О.В.</w:t>
      </w:r>
    </w:p>
    <w:p w:rsidR="00327145" w:rsidRPr="00346C73" w:rsidRDefault="00327145" w:rsidP="0007335A">
      <w:pPr>
        <w:pStyle w:val="BodyTextIndent"/>
        <w:ind w:right="-710"/>
        <w:rPr>
          <w:sz w:val="28"/>
          <w:szCs w:val="28"/>
        </w:rPr>
      </w:pPr>
    </w:p>
    <w:p w:rsidR="00327145" w:rsidRDefault="00327145" w:rsidP="0007335A">
      <w:pPr>
        <w:jc w:val="center"/>
      </w:pPr>
    </w:p>
    <w:p w:rsidR="00327145" w:rsidRDefault="00327145" w:rsidP="0007335A">
      <w:pPr>
        <w:pStyle w:val="Header"/>
        <w:ind w:firstLine="0"/>
        <w:jc w:val="center"/>
        <w:rPr>
          <w:sz w:val="28"/>
          <w:szCs w:val="28"/>
        </w:rPr>
      </w:pPr>
    </w:p>
    <w:p w:rsidR="00327145" w:rsidRDefault="00327145" w:rsidP="0007335A">
      <w:pPr>
        <w:pStyle w:val="Header"/>
        <w:ind w:firstLine="0"/>
        <w:jc w:val="center"/>
        <w:rPr>
          <w:sz w:val="28"/>
          <w:szCs w:val="28"/>
        </w:rPr>
      </w:pPr>
    </w:p>
    <w:p w:rsidR="00327145" w:rsidRDefault="00327145" w:rsidP="0007335A">
      <w:pPr>
        <w:pStyle w:val="Header"/>
        <w:ind w:firstLine="0"/>
        <w:jc w:val="center"/>
        <w:rPr>
          <w:sz w:val="28"/>
          <w:szCs w:val="28"/>
        </w:rPr>
      </w:pPr>
    </w:p>
    <w:p w:rsidR="00327145" w:rsidRDefault="00327145" w:rsidP="00B010D4">
      <w:pPr>
        <w:jc w:val="center"/>
        <w:rPr>
          <w:sz w:val="28"/>
          <w:szCs w:val="28"/>
          <w:lang w:val="uk-UA"/>
        </w:rPr>
      </w:pPr>
      <w:r w:rsidRPr="00346C73">
        <w:rPr>
          <w:sz w:val="28"/>
          <w:szCs w:val="28"/>
        </w:rPr>
        <w:t xml:space="preserve">Одеса </w:t>
      </w:r>
      <w:r w:rsidRPr="00346C73">
        <w:rPr>
          <w:sz w:val="28"/>
          <w:szCs w:val="28"/>
          <w:lang w:val="uk-UA"/>
        </w:rPr>
        <w:t xml:space="preserve"> - </w:t>
      </w:r>
      <w:r w:rsidRPr="00346C73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346C73">
        <w:rPr>
          <w:sz w:val="28"/>
          <w:szCs w:val="28"/>
        </w:rPr>
        <w:t xml:space="preserve"> р.</w:t>
      </w:r>
    </w:p>
    <w:p w:rsidR="00327145" w:rsidRPr="00926E13" w:rsidRDefault="00327145" w:rsidP="00926E13">
      <w:pPr>
        <w:shd w:val="clear" w:color="auto" w:fill="FFFFFF"/>
        <w:spacing w:line="360" w:lineRule="auto"/>
        <w:ind w:left="240"/>
        <w:rPr>
          <w:b/>
          <w:bCs/>
          <w:sz w:val="32"/>
          <w:szCs w:val="32"/>
          <w:lang w:val="uk-UA"/>
        </w:rPr>
      </w:pPr>
    </w:p>
    <w:p w:rsidR="00327145" w:rsidRPr="00B54164" w:rsidRDefault="00327145" w:rsidP="00BC69E8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B54164">
        <w:rPr>
          <w:b/>
          <w:bCs/>
          <w:sz w:val="32"/>
          <w:szCs w:val="32"/>
        </w:rPr>
        <w:t>ЗМІСТ</w:t>
      </w:r>
    </w:p>
    <w:p w:rsidR="00327145" w:rsidRDefault="00327145" w:rsidP="00E83FF1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color w:val="000000"/>
          <w:sz w:val="28"/>
          <w:szCs w:val="28"/>
          <w:lang w:val="uk-UA"/>
        </w:rPr>
      </w:pPr>
    </w:p>
    <w:p w:rsidR="00327145" w:rsidRDefault="00327145" w:rsidP="00E83FF1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color w:val="000000"/>
          <w:sz w:val="28"/>
          <w:szCs w:val="28"/>
          <w:lang w:val="uk-UA"/>
        </w:rPr>
      </w:pPr>
    </w:p>
    <w:p w:rsidR="00327145" w:rsidRPr="00EC7375" w:rsidRDefault="00327145" w:rsidP="000C1312">
      <w:pPr>
        <w:pStyle w:val="PlainText"/>
        <w:tabs>
          <w:tab w:val="num" w:pos="1080"/>
        </w:tabs>
        <w:spacing w:line="360" w:lineRule="auto"/>
        <w:ind w:left="227"/>
        <w:rPr>
          <w:rFonts w:ascii="Times New Roman" w:hAnsi="Times New Roman" w:cs="Times New Roman"/>
          <w:sz w:val="28"/>
          <w:szCs w:val="28"/>
          <w:lang w:val="uk-UA"/>
        </w:rPr>
      </w:pPr>
      <w:r w:rsidRPr="00EC737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C7375">
        <w:rPr>
          <w:rFonts w:ascii="Times New Roman" w:hAnsi="Times New Roman" w:cs="Times New Roman"/>
          <w:sz w:val="28"/>
          <w:szCs w:val="28"/>
        </w:rPr>
        <w:t xml:space="preserve">ЗАГАЛЬНІ ПОЛОЖЕННЯ </w:t>
      </w:r>
    </w:p>
    <w:p w:rsidR="00327145" w:rsidRPr="00EC7375" w:rsidRDefault="00327145" w:rsidP="000C1312">
      <w:pPr>
        <w:tabs>
          <w:tab w:val="num" w:pos="1080"/>
        </w:tabs>
        <w:spacing w:line="360" w:lineRule="auto"/>
        <w:ind w:left="227" w:right="-108"/>
        <w:rPr>
          <w:caps/>
          <w:sz w:val="28"/>
          <w:szCs w:val="28"/>
          <w:lang w:val="uk-UA"/>
        </w:rPr>
      </w:pPr>
      <w:r w:rsidRPr="00EC7375">
        <w:rPr>
          <w:color w:val="000000"/>
          <w:sz w:val="28"/>
          <w:szCs w:val="28"/>
        </w:rPr>
        <w:t xml:space="preserve">2. ПЕРЕЛІК </w:t>
      </w:r>
      <w:r w:rsidRPr="00EC7375">
        <w:rPr>
          <w:caps/>
          <w:color w:val="000000"/>
          <w:sz w:val="28"/>
          <w:szCs w:val="28"/>
        </w:rPr>
        <w:t>ПИТАНЬ</w:t>
      </w:r>
      <w:r>
        <w:rPr>
          <w:caps/>
          <w:color w:val="000000"/>
          <w:sz w:val="28"/>
          <w:szCs w:val="28"/>
        </w:rPr>
        <w:t xml:space="preserve">, </w:t>
      </w:r>
      <w:r w:rsidRPr="00EC7375">
        <w:rPr>
          <w:caps/>
          <w:sz w:val="28"/>
          <w:szCs w:val="28"/>
        </w:rPr>
        <w:t xml:space="preserve">що виносяться на вступні випробування </w:t>
      </w:r>
    </w:p>
    <w:p w:rsidR="00327145" w:rsidRDefault="00327145" w:rsidP="000C1312">
      <w:pPr>
        <w:pStyle w:val="PlainText"/>
        <w:tabs>
          <w:tab w:val="num" w:pos="0"/>
          <w:tab w:val="num" w:pos="1080"/>
          <w:tab w:val="num" w:pos="1260"/>
        </w:tabs>
        <w:ind w:left="22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737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C7375">
        <w:rPr>
          <w:rFonts w:ascii="Times New Roman" w:hAnsi="Times New Roman" w:cs="Times New Roman"/>
          <w:caps/>
          <w:color w:val="000000"/>
          <w:sz w:val="28"/>
          <w:szCs w:val="28"/>
        </w:rPr>
        <w:t>список рекомендованої літератури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  <w:t xml:space="preserve">                                              1. </w:t>
      </w:r>
      <w:r w:rsidRPr="00D62D8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327145" w:rsidRPr="000C1312" w:rsidRDefault="00327145" w:rsidP="000C1312">
      <w:pPr>
        <w:pStyle w:val="PlainText"/>
        <w:tabs>
          <w:tab w:val="num" w:pos="0"/>
          <w:tab w:val="num" w:pos="1080"/>
          <w:tab w:val="num" w:pos="1260"/>
        </w:tabs>
        <w:ind w:left="22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7145" w:rsidRPr="00D62D8D" w:rsidRDefault="00327145" w:rsidP="000C1312">
      <w:pPr>
        <w:pStyle w:val="PlainText"/>
        <w:ind w:left="851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7145" w:rsidRDefault="00327145" w:rsidP="000C1312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програми – забезпечити проведення співбесіди за фахом, для здобуття ступеня магістра або освітньо-кваліфікаційного рівня спеціаліста за умови вступу за іншою спеціальністю. </w:t>
      </w:r>
    </w:p>
    <w:p w:rsidR="00327145" w:rsidRDefault="00327145" w:rsidP="000C1312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співбесіди за фахом полягає у з’ясуванні рівня теоретичних знань, практичних умінь і навичок, необхідних для опанування обов’язкових  і варіативних дисциплін за програмою підготовки магістра або освітньо-кваліфікаційного рівня  спеціаліста.</w:t>
      </w:r>
    </w:p>
    <w:p w:rsidR="00327145" w:rsidRPr="00A40E03" w:rsidRDefault="00327145" w:rsidP="00A40E03">
      <w:pPr>
        <w:spacing w:line="360" w:lineRule="auto"/>
        <w:ind w:left="902" w:right="-79" w:firstLine="720"/>
        <w:jc w:val="both"/>
        <w:rPr>
          <w:sz w:val="28"/>
          <w:szCs w:val="28"/>
          <w:lang w:val="uk-UA"/>
        </w:rPr>
      </w:pPr>
      <w:r w:rsidRPr="00A40E03">
        <w:rPr>
          <w:sz w:val="28"/>
          <w:szCs w:val="28"/>
          <w:lang w:val="uk-UA"/>
        </w:rPr>
        <w:t>Програма складається з переліку питань, які відображають окремі аспекти спеціальності та інтегрує знання з кількох дисциплін передбачених програмою підготовки магістрів та спеціалістів за спеціальністю «Економіка» спеціалізація «Управління персоналом і економіка праці».</w:t>
      </w:r>
    </w:p>
    <w:p w:rsidR="00327145" w:rsidRDefault="00327145" w:rsidP="000C1312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Вступник отримує для відповіді аркуш співбесіди, в якому визначені два питання з наведеного в програмі переліку.</w:t>
      </w:r>
    </w:p>
    <w:p w:rsidR="00327145" w:rsidRDefault="00327145" w:rsidP="000C1312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Співбесіда проводиться в усній формі. Тривалість підготовки вступника не повинна перевищувати 30 хвилин.</w:t>
      </w:r>
    </w:p>
    <w:p w:rsidR="00327145" w:rsidRDefault="00327145" w:rsidP="000C1312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випробування у формі співбесіди з кожним вступником проводять не менше двох членів комісії.</w:t>
      </w:r>
    </w:p>
    <w:p w:rsidR="00327145" w:rsidRDefault="00327145" w:rsidP="000C1312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співбесіди члени комісії відмічають правильність відповідей у аркуші співбесіди, який по закінченню співбесіди підписується вступником  та членами комісії. </w:t>
      </w:r>
    </w:p>
    <w:p w:rsidR="00327145" w:rsidRDefault="00327145" w:rsidP="000C1312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результати співбесіди оголошуються вступникові в день її проведення.  Позитивний результат співбесіди є допуском до фахового вступного випробування.</w:t>
      </w:r>
    </w:p>
    <w:p w:rsidR="00327145" w:rsidRDefault="00327145" w:rsidP="000C1312">
      <w:pPr>
        <w:pStyle w:val="PlainText"/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145" w:rsidRPr="00146698" w:rsidRDefault="00327145" w:rsidP="00E83FF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  <w:sectPr w:rsidR="00327145" w:rsidRPr="00146698" w:rsidSect="000C1312">
          <w:head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27145" w:rsidRPr="008F0CF1" w:rsidRDefault="00327145" w:rsidP="008F0CF1">
      <w:pPr>
        <w:spacing w:line="360" w:lineRule="auto"/>
        <w:ind w:left="900" w:right="-108"/>
        <w:jc w:val="center"/>
        <w:rPr>
          <w:b/>
          <w:bCs/>
          <w:caps/>
          <w:color w:val="000000"/>
          <w:sz w:val="28"/>
          <w:szCs w:val="28"/>
        </w:rPr>
      </w:pPr>
      <w:r w:rsidRPr="00C63887">
        <w:rPr>
          <w:b/>
          <w:bCs/>
          <w:color w:val="000000"/>
          <w:sz w:val="28"/>
          <w:szCs w:val="28"/>
        </w:rPr>
        <w:t>2. ПЕРЕЛІК ПИТАНЬ</w:t>
      </w:r>
      <w:r>
        <w:rPr>
          <w:b/>
          <w:bCs/>
          <w:color w:val="000000"/>
          <w:sz w:val="28"/>
          <w:szCs w:val="28"/>
          <w:lang w:val="uk-UA"/>
        </w:rPr>
        <w:t xml:space="preserve">, </w:t>
      </w:r>
      <w:r w:rsidRPr="00C63887">
        <w:rPr>
          <w:b/>
          <w:bCs/>
          <w:caps/>
          <w:sz w:val="28"/>
          <w:szCs w:val="28"/>
        </w:rPr>
        <w:t xml:space="preserve">що виносяться на </w:t>
      </w:r>
      <w:r w:rsidRPr="008F0CF1">
        <w:rPr>
          <w:b/>
          <w:bCs/>
          <w:caps/>
          <w:color w:val="000000"/>
          <w:sz w:val="28"/>
          <w:szCs w:val="28"/>
        </w:rPr>
        <w:t>додатков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 w:rsidRPr="008F0CF1">
        <w:rPr>
          <w:b/>
          <w:bCs/>
          <w:caps/>
          <w:color w:val="000000"/>
          <w:sz w:val="28"/>
          <w:szCs w:val="28"/>
        </w:rPr>
        <w:t xml:space="preserve"> вступн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 w:rsidRPr="008F0CF1">
        <w:rPr>
          <w:b/>
          <w:bCs/>
          <w:caps/>
          <w:color w:val="000000"/>
          <w:sz w:val="28"/>
          <w:szCs w:val="28"/>
        </w:rPr>
        <w:t xml:space="preserve"> випробування у формі співбесіди</w:t>
      </w:r>
      <w:r w:rsidRPr="008F0CF1">
        <w:rPr>
          <w:b/>
          <w:bCs/>
          <w:caps/>
          <w:sz w:val="28"/>
          <w:szCs w:val="28"/>
        </w:rPr>
        <w:t xml:space="preserve"> </w:t>
      </w:r>
    </w:p>
    <w:p w:rsidR="00327145" w:rsidRPr="00C86659" w:rsidRDefault="00327145" w:rsidP="003506AA">
      <w:pPr>
        <w:tabs>
          <w:tab w:val="num" w:pos="360"/>
        </w:tabs>
        <w:spacing w:line="360" w:lineRule="auto"/>
        <w:ind w:firstLine="851"/>
        <w:jc w:val="center"/>
        <w:rPr>
          <w:color w:val="000000"/>
          <w:sz w:val="28"/>
          <w:szCs w:val="28"/>
          <w:u w:val="single"/>
        </w:rPr>
      </w:pPr>
    </w:p>
    <w:p w:rsidR="00327145" w:rsidRPr="00C86659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C86659">
        <w:rPr>
          <w:sz w:val="28"/>
          <w:szCs w:val="28"/>
          <w:lang w:val="uk-UA"/>
        </w:rPr>
        <w:t xml:space="preserve">Сутність </w:t>
      </w:r>
      <w:r>
        <w:rPr>
          <w:sz w:val="28"/>
          <w:szCs w:val="28"/>
          <w:lang w:val="uk-UA"/>
        </w:rPr>
        <w:t xml:space="preserve"> та завдання </w:t>
      </w:r>
      <w:r w:rsidRPr="00C86659">
        <w:rPr>
          <w:sz w:val="28"/>
          <w:szCs w:val="28"/>
          <w:lang w:val="uk-UA"/>
        </w:rPr>
        <w:t>“управління</w:t>
      </w:r>
      <w:r>
        <w:rPr>
          <w:sz w:val="28"/>
          <w:szCs w:val="28"/>
          <w:lang w:val="uk-UA"/>
        </w:rPr>
        <w:t xml:space="preserve"> персоналом</w:t>
      </w:r>
      <w:r w:rsidRPr="00C86659">
        <w:rPr>
          <w:sz w:val="28"/>
          <w:szCs w:val="28"/>
          <w:lang w:val="uk-UA"/>
        </w:rPr>
        <w:t>”.</w:t>
      </w:r>
    </w:p>
    <w:p w:rsidR="00327145" w:rsidRPr="00C86659" w:rsidRDefault="00327145" w:rsidP="002F4BEE">
      <w:pPr>
        <w:pStyle w:val="a1"/>
        <w:numPr>
          <w:ilvl w:val="0"/>
          <w:numId w:val="8"/>
        </w:numPr>
        <w:spacing w:line="360" w:lineRule="auto"/>
        <w:ind w:left="900" w:hanging="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управління персоналом.</w:t>
      </w:r>
    </w:p>
    <w:p w:rsidR="00327145" w:rsidRPr="007E77FF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персоналу  та його рух.</w:t>
      </w:r>
    </w:p>
    <w:p w:rsidR="00327145" w:rsidRPr="00C86659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управління персоналом</w:t>
      </w:r>
      <w:r w:rsidRPr="00C86659">
        <w:rPr>
          <w:sz w:val="28"/>
          <w:szCs w:val="28"/>
          <w:lang w:val="uk-UA"/>
        </w:rPr>
        <w:t>.</w:t>
      </w:r>
    </w:p>
    <w:p w:rsidR="00327145" w:rsidRPr="00B02716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B0271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Атестація персоналу, її завдання</w:t>
      </w:r>
      <w:r w:rsidRPr="00B02716">
        <w:rPr>
          <w:sz w:val="28"/>
          <w:szCs w:val="28"/>
          <w:lang w:val="uk-UA"/>
        </w:rPr>
        <w:t>.</w:t>
      </w:r>
    </w:p>
    <w:p w:rsidR="00327145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Поняття мотивації персоналу.</w:t>
      </w:r>
      <w:r w:rsidRPr="00060763">
        <w:rPr>
          <w:spacing w:val="4"/>
          <w:sz w:val="28"/>
          <w:szCs w:val="28"/>
        </w:rPr>
        <w:t xml:space="preserve"> </w:t>
      </w:r>
      <w:r w:rsidRPr="00216ACF">
        <w:rPr>
          <w:spacing w:val="4"/>
          <w:sz w:val="28"/>
          <w:szCs w:val="28"/>
        </w:rPr>
        <w:t xml:space="preserve">Потреби як </w:t>
      </w:r>
      <w:r w:rsidRPr="00216ACF">
        <w:rPr>
          <w:spacing w:val="6"/>
          <w:sz w:val="28"/>
          <w:szCs w:val="28"/>
        </w:rPr>
        <w:t>основа мотивації.</w:t>
      </w:r>
    </w:p>
    <w:p w:rsidR="00327145" w:rsidRPr="00060763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060763">
        <w:rPr>
          <w:spacing w:val="2"/>
          <w:sz w:val="28"/>
          <w:szCs w:val="28"/>
          <w:lang w:val="uk-UA"/>
        </w:rPr>
        <w:t>Поняття мотивів діяльності та їх класифікація.</w:t>
      </w:r>
    </w:p>
    <w:p w:rsidR="00327145" w:rsidRPr="00C86659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Теорія мотивації Маслоу. Її практичне значення.</w:t>
      </w:r>
    </w:p>
    <w:p w:rsidR="00327145" w:rsidRPr="00060763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060763">
        <w:rPr>
          <w:sz w:val="28"/>
          <w:szCs w:val="28"/>
          <w:lang w:val="uk-UA"/>
        </w:rPr>
        <w:t xml:space="preserve"> Поняття трудового потенціалу та факторів його формування на рівні суспільства, організації, працівника.</w:t>
      </w:r>
    </w:p>
    <w:p w:rsidR="00327145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Предмети соціально-трудових відносин.</w:t>
      </w:r>
    </w:p>
    <w:p w:rsidR="00327145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Суб’єкти  соціального партнерства. Види угод.</w:t>
      </w:r>
    </w:p>
    <w:p w:rsidR="00327145" w:rsidRPr="00C86659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профспілок як суб’єкта соціально-трудових відносин.</w:t>
      </w:r>
    </w:p>
    <w:p w:rsidR="00327145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Ефективність та пр</w:t>
      </w:r>
      <w:r w:rsidRPr="0085334C">
        <w:rPr>
          <w:sz w:val="28"/>
          <w:szCs w:val="28"/>
          <w:lang w:val="uk-UA"/>
        </w:rPr>
        <w:t xml:space="preserve">одуктивність </w:t>
      </w:r>
      <w:r>
        <w:rPr>
          <w:sz w:val="28"/>
          <w:szCs w:val="28"/>
          <w:lang w:val="uk-UA"/>
        </w:rPr>
        <w:t xml:space="preserve"> </w:t>
      </w:r>
      <w:r w:rsidRPr="0085334C">
        <w:rPr>
          <w:sz w:val="28"/>
          <w:szCs w:val="28"/>
          <w:lang w:val="uk-UA"/>
        </w:rPr>
        <w:t xml:space="preserve">праці </w:t>
      </w:r>
      <w:r>
        <w:rPr>
          <w:sz w:val="28"/>
          <w:szCs w:val="28"/>
          <w:lang w:val="uk-UA"/>
        </w:rPr>
        <w:t>та їх чинники.</w:t>
      </w:r>
    </w:p>
    <w:p w:rsidR="00327145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DE64FE">
        <w:rPr>
          <w:sz w:val="28"/>
          <w:szCs w:val="28"/>
          <w:lang w:val="uk-UA"/>
        </w:rPr>
        <w:t>Прожитковий мінімум  як мінімальний стандарт рівня життя</w:t>
      </w:r>
      <w:r>
        <w:rPr>
          <w:sz w:val="28"/>
          <w:szCs w:val="28"/>
          <w:lang w:val="uk-UA"/>
        </w:rPr>
        <w:t>.</w:t>
      </w:r>
    </w:p>
    <w:p w:rsidR="00327145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і функції заробітної плати.</w:t>
      </w:r>
    </w:p>
    <w:p w:rsidR="00327145" w:rsidRPr="00DE64FE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DE64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Сутність ринку праці та умови його виникнення</w:t>
      </w:r>
      <w:r w:rsidRPr="00DE64FE">
        <w:rPr>
          <w:sz w:val="28"/>
          <w:szCs w:val="28"/>
          <w:lang w:val="uk-UA"/>
        </w:rPr>
        <w:t>.</w:t>
      </w:r>
    </w:p>
    <w:p w:rsidR="00327145" w:rsidRPr="00C86659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ринку праці</w:t>
      </w:r>
      <w:r w:rsidRPr="00C86659">
        <w:rPr>
          <w:sz w:val="28"/>
          <w:szCs w:val="28"/>
          <w:lang w:val="uk-UA"/>
        </w:rPr>
        <w:t>.</w:t>
      </w:r>
    </w:p>
    <w:p w:rsidR="00327145" w:rsidRPr="00C86659" w:rsidRDefault="00327145" w:rsidP="002F4BEE">
      <w:pPr>
        <w:numPr>
          <w:ilvl w:val="0"/>
          <w:numId w:val="8"/>
        </w:numPr>
        <w:spacing w:line="360" w:lineRule="auto"/>
        <w:ind w:left="900" w:hanging="4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Зайнятість населення, види її регулювання.</w:t>
      </w:r>
    </w:p>
    <w:p w:rsidR="00327145" w:rsidRPr="006C3381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безробіття, його види</w:t>
      </w:r>
      <w:r w:rsidRPr="00C86659">
        <w:rPr>
          <w:sz w:val="28"/>
          <w:szCs w:val="28"/>
          <w:lang w:val="uk-UA"/>
        </w:rPr>
        <w:t>.</w:t>
      </w:r>
    </w:p>
    <w:p w:rsidR="00327145" w:rsidRPr="00C86659" w:rsidRDefault="00327145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захист від безробіття.</w:t>
      </w:r>
    </w:p>
    <w:p w:rsidR="00327145" w:rsidRDefault="00327145" w:rsidP="008F0CF1">
      <w:pPr>
        <w:pStyle w:val="BodyTextIndent"/>
        <w:spacing w:line="240" w:lineRule="auto"/>
        <w:ind w:left="720" w:firstLine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  <w:t xml:space="preserve">3. </w:t>
      </w:r>
      <w:r w:rsidRPr="00DF17BE">
        <w:rPr>
          <w:b/>
          <w:bCs/>
          <w:caps/>
          <w:color w:val="000000"/>
          <w:sz w:val="28"/>
          <w:szCs w:val="28"/>
        </w:rPr>
        <w:t>список</w:t>
      </w:r>
      <w:r>
        <w:rPr>
          <w:b/>
          <w:bCs/>
          <w:caps/>
          <w:color w:val="000000"/>
          <w:sz w:val="28"/>
          <w:szCs w:val="28"/>
          <w:lang w:val="ru-RU"/>
        </w:rPr>
        <w:t xml:space="preserve">  </w:t>
      </w:r>
      <w:r w:rsidRPr="00DF17BE">
        <w:rPr>
          <w:b/>
          <w:bCs/>
          <w:caps/>
          <w:color w:val="000000"/>
          <w:sz w:val="28"/>
          <w:szCs w:val="28"/>
        </w:rPr>
        <w:t xml:space="preserve"> рекомендованої </w:t>
      </w:r>
      <w:r>
        <w:rPr>
          <w:b/>
          <w:bCs/>
          <w:caps/>
          <w:color w:val="000000"/>
          <w:sz w:val="28"/>
          <w:szCs w:val="28"/>
          <w:lang w:val="ru-RU"/>
        </w:rPr>
        <w:t xml:space="preserve">  </w:t>
      </w:r>
      <w:r w:rsidRPr="00DF17BE">
        <w:rPr>
          <w:b/>
          <w:bCs/>
          <w:caps/>
          <w:color w:val="000000"/>
          <w:sz w:val="28"/>
          <w:szCs w:val="28"/>
        </w:rPr>
        <w:t>літератури</w:t>
      </w:r>
    </w:p>
    <w:p w:rsidR="00327145" w:rsidRPr="002F1AE0" w:rsidRDefault="00327145" w:rsidP="008F0CF1">
      <w:pPr>
        <w:pStyle w:val="BodyTextIndent"/>
        <w:spacing w:line="240" w:lineRule="auto"/>
        <w:ind w:left="720" w:firstLine="0"/>
        <w:jc w:val="center"/>
        <w:rPr>
          <w:b/>
          <w:bCs/>
          <w:caps/>
          <w:sz w:val="28"/>
          <w:szCs w:val="28"/>
        </w:rPr>
      </w:pPr>
    </w:p>
    <w:p w:rsidR="00327145" w:rsidRPr="002F1AE0" w:rsidRDefault="00327145" w:rsidP="008F0CF1">
      <w:pPr>
        <w:pStyle w:val="BodyTextIndent"/>
        <w:spacing w:line="240" w:lineRule="auto"/>
        <w:ind w:left="720" w:firstLine="0"/>
        <w:jc w:val="center"/>
        <w:rPr>
          <w:b/>
          <w:bCs/>
          <w:caps/>
          <w:sz w:val="28"/>
          <w:szCs w:val="28"/>
        </w:rPr>
      </w:pPr>
    </w:p>
    <w:p w:rsidR="00327145" w:rsidRPr="002F1AE0" w:rsidRDefault="00327145" w:rsidP="002F1AE0">
      <w:pPr>
        <w:numPr>
          <w:ilvl w:val="0"/>
          <w:numId w:val="11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Акіліна О.В., Ільїч Л.М. Економіка праці та соціально-трудові відносини: Навч.посібник./ О.В.Акіліна, Л.М.Ільїч.- К.: Алерта, 2010.- 734 с.</w:t>
      </w:r>
    </w:p>
    <w:p w:rsidR="00327145" w:rsidRPr="002F1AE0" w:rsidRDefault="00327145" w:rsidP="002F1AE0">
      <w:pPr>
        <w:numPr>
          <w:ilvl w:val="0"/>
          <w:numId w:val="11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Богданова Т.І., Іванова Л.В. Економіка праці та соціально-трудові відносини. Частина І та ІІ: Навчальний посібник – Одеса, ОДЕУ, ротапринт, 2010 р.</w:t>
      </w:r>
    </w:p>
    <w:p w:rsidR="00327145" w:rsidRPr="002F1AE0" w:rsidRDefault="00327145" w:rsidP="002F1AE0">
      <w:pPr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 xml:space="preserve">Збрицька Т.П. Економіка праці та соціально-трудові відносини: Навч.посібник (в схемах) / Т.П.Збрицька, М.С.Татаревська, О.В.Сорока / - Одеса:ОДЕУ, 2010. - 478 с. </w:t>
      </w:r>
    </w:p>
    <w:p w:rsidR="00327145" w:rsidRPr="002F1AE0" w:rsidRDefault="00327145" w:rsidP="002F1AE0">
      <w:pPr>
        <w:numPr>
          <w:ilvl w:val="0"/>
          <w:numId w:val="11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Іванова Л.В. Ринок праці: Опорний конспект лекцій. Одеса, ОДЕУ 2010.</w:t>
      </w:r>
    </w:p>
    <w:p w:rsidR="00327145" w:rsidRPr="002F1AE0" w:rsidRDefault="00327145" w:rsidP="002F1AE0">
      <w:pPr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Іванова Л.В., Сорока О.В. Управління трудовим потенціалом:                                               Навчальний посібник. – Одеса, ОДЕУ, 2009.</w:t>
      </w:r>
    </w:p>
    <w:p w:rsidR="00327145" w:rsidRPr="002F1AE0" w:rsidRDefault="00327145" w:rsidP="002F1AE0">
      <w:pPr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Никифоренко В.Г. Управління персоналом: Навч. - метод. посібник. Одеса: Пальміра, 2006.</w:t>
      </w:r>
    </w:p>
    <w:p w:rsidR="00327145" w:rsidRPr="002F1AE0" w:rsidRDefault="00327145" w:rsidP="002F1AE0">
      <w:pPr>
        <w:numPr>
          <w:ilvl w:val="0"/>
          <w:numId w:val="11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Збрицька Т.П. Конспект лекцій з дисципліни  "Мотивація персоналу"  для студентів IV курсу всіх форм навчання зі спеціальності «Управління персоналом і економіка праці». Одеса: ОНЕУ – 2015. – 160 с.</w:t>
      </w:r>
    </w:p>
    <w:p w:rsidR="00327145" w:rsidRPr="002F1AE0" w:rsidRDefault="00327145" w:rsidP="002F1AE0">
      <w:pPr>
        <w:tabs>
          <w:tab w:val="left" w:pos="36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</w:p>
    <w:p w:rsidR="00327145" w:rsidRPr="002F1AE0" w:rsidRDefault="00327145" w:rsidP="006C338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7" w:lineRule="exact"/>
        <w:ind w:left="1418" w:right="76"/>
        <w:jc w:val="both"/>
        <w:rPr>
          <w:b/>
          <w:bCs/>
          <w:lang w:val="uk-UA"/>
        </w:rPr>
      </w:pPr>
    </w:p>
    <w:sectPr w:rsidR="00327145" w:rsidRPr="002F1AE0" w:rsidSect="00EE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145" w:rsidRDefault="00327145">
      <w:r>
        <w:separator/>
      </w:r>
    </w:p>
  </w:endnote>
  <w:endnote w:type="continuationSeparator" w:id="1">
    <w:p w:rsidR="00327145" w:rsidRDefault="0032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145" w:rsidRDefault="00327145">
      <w:r>
        <w:separator/>
      </w:r>
    </w:p>
  </w:footnote>
  <w:footnote w:type="continuationSeparator" w:id="1">
    <w:p w:rsidR="00327145" w:rsidRDefault="00327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45" w:rsidRPr="008B2DAF" w:rsidRDefault="00327145" w:rsidP="00E83FF1">
    <w:pPr>
      <w:pStyle w:val="Header"/>
      <w:framePr w:wrap="auto" w:vAnchor="text" w:hAnchor="margin" w:xAlign="right" w:y="1"/>
      <w:rPr>
        <w:rStyle w:val="PageNumber"/>
        <w:sz w:val="24"/>
        <w:szCs w:val="24"/>
      </w:rPr>
    </w:pPr>
    <w:r w:rsidRPr="008B2DAF">
      <w:rPr>
        <w:rStyle w:val="PageNumber"/>
        <w:sz w:val="24"/>
        <w:szCs w:val="24"/>
      </w:rPr>
      <w:fldChar w:fldCharType="begin"/>
    </w:r>
    <w:r w:rsidRPr="008B2DAF">
      <w:rPr>
        <w:rStyle w:val="PageNumber"/>
        <w:sz w:val="24"/>
        <w:szCs w:val="24"/>
      </w:rPr>
      <w:instrText xml:space="preserve">PAGE  </w:instrText>
    </w:r>
    <w:r w:rsidRPr="008B2DAF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8B2DAF">
      <w:rPr>
        <w:rStyle w:val="PageNumber"/>
        <w:sz w:val="24"/>
        <w:szCs w:val="24"/>
      </w:rPr>
      <w:fldChar w:fldCharType="end"/>
    </w:r>
  </w:p>
  <w:p w:rsidR="00327145" w:rsidRDefault="00327145" w:rsidP="00E83FF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65F"/>
    <w:multiLevelType w:val="hybridMultilevel"/>
    <w:tmpl w:val="28500CA8"/>
    <w:lvl w:ilvl="0" w:tplc="E8C4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87074"/>
    <w:multiLevelType w:val="multilevel"/>
    <w:tmpl w:val="4918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1C44AD"/>
    <w:multiLevelType w:val="hybridMultilevel"/>
    <w:tmpl w:val="DC10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56A8"/>
    <w:multiLevelType w:val="hybridMultilevel"/>
    <w:tmpl w:val="D7D6AF76"/>
    <w:lvl w:ilvl="0" w:tplc="B106C8AC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9B20361"/>
    <w:multiLevelType w:val="hybridMultilevel"/>
    <w:tmpl w:val="0D58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84AE8"/>
    <w:multiLevelType w:val="hybridMultilevel"/>
    <w:tmpl w:val="E4A2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208A"/>
    <w:multiLevelType w:val="singleLevel"/>
    <w:tmpl w:val="192E7D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C9366B"/>
    <w:multiLevelType w:val="hybridMultilevel"/>
    <w:tmpl w:val="A646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E57D5"/>
    <w:multiLevelType w:val="hybridMultilevel"/>
    <w:tmpl w:val="E4A2CB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B10B0"/>
    <w:multiLevelType w:val="hybridMultilevel"/>
    <w:tmpl w:val="A936FF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B51"/>
    <w:multiLevelType w:val="singleLevel"/>
    <w:tmpl w:val="55D2E12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018"/>
    <w:rsid w:val="000037F9"/>
    <w:rsid w:val="000074F8"/>
    <w:rsid w:val="00011FD8"/>
    <w:rsid w:val="00043474"/>
    <w:rsid w:val="00060763"/>
    <w:rsid w:val="000727C6"/>
    <w:rsid w:val="0007335A"/>
    <w:rsid w:val="000C1312"/>
    <w:rsid w:val="000E398A"/>
    <w:rsid w:val="000F057E"/>
    <w:rsid w:val="00117F43"/>
    <w:rsid w:val="00146698"/>
    <w:rsid w:val="00151744"/>
    <w:rsid w:val="00175139"/>
    <w:rsid w:val="00175283"/>
    <w:rsid w:val="00191A0C"/>
    <w:rsid w:val="001C1A0D"/>
    <w:rsid w:val="001C74A2"/>
    <w:rsid w:val="001C7ACF"/>
    <w:rsid w:val="001E2391"/>
    <w:rsid w:val="00216ACF"/>
    <w:rsid w:val="00231B36"/>
    <w:rsid w:val="00233DEF"/>
    <w:rsid w:val="002915DC"/>
    <w:rsid w:val="00296C54"/>
    <w:rsid w:val="002D2E50"/>
    <w:rsid w:val="002F1AE0"/>
    <w:rsid w:val="002F4BEE"/>
    <w:rsid w:val="00303A91"/>
    <w:rsid w:val="00313BDB"/>
    <w:rsid w:val="00327145"/>
    <w:rsid w:val="00344A91"/>
    <w:rsid w:val="00346C73"/>
    <w:rsid w:val="003506AA"/>
    <w:rsid w:val="00397823"/>
    <w:rsid w:val="003A774B"/>
    <w:rsid w:val="003B57D1"/>
    <w:rsid w:val="003C016B"/>
    <w:rsid w:val="003E34E0"/>
    <w:rsid w:val="00403833"/>
    <w:rsid w:val="00421B8A"/>
    <w:rsid w:val="00466363"/>
    <w:rsid w:val="00471543"/>
    <w:rsid w:val="004A3643"/>
    <w:rsid w:val="004C32CC"/>
    <w:rsid w:val="0056786E"/>
    <w:rsid w:val="00584DD6"/>
    <w:rsid w:val="005A00E9"/>
    <w:rsid w:val="006564A0"/>
    <w:rsid w:val="00672CDD"/>
    <w:rsid w:val="00682350"/>
    <w:rsid w:val="006C3381"/>
    <w:rsid w:val="00743520"/>
    <w:rsid w:val="0075253A"/>
    <w:rsid w:val="007634C1"/>
    <w:rsid w:val="007951A6"/>
    <w:rsid w:val="00796018"/>
    <w:rsid w:val="00797C64"/>
    <w:rsid w:val="007E77FF"/>
    <w:rsid w:val="008036B3"/>
    <w:rsid w:val="00806435"/>
    <w:rsid w:val="00836A72"/>
    <w:rsid w:val="0085334C"/>
    <w:rsid w:val="008662DC"/>
    <w:rsid w:val="00881EBF"/>
    <w:rsid w:val="00894592"/>
    <w:rsid w:val="00897B55"/>
    <w:rsid w:val="008A4531"/>
    <w:rsid w:val="008B2DAF"/>
    <w:rsid w:val="008C5BE9"/>
    <w:rsid w:val="008D3F53"/>
    <w:rsid w:val="008F0CF1"/>
    <w:rsid w:val="00926E13"/>
    <w:rsid w:val="00942740"/>
    <w:rsid w:val="00954F6B"/>
    <w:rsid w:val="00955647"/>
    <w:rsid w:val="009701A7"/>
    <w:rsid w:val="00971602"/>
    <w:rsid w:val="009B0573"/>
    <w:rsid w:val="009D02D9"/>
    <w:rsid w:val="009E5F01"/>
    <w:rsid w:val="009F22ED"/>
    <w:rsid w:val="00A04163"/>
    <w:rsid w:val="00A105C7"/>
    <w:rsid w:val="00A345CB"/>
    <w:rsid w:val="00A40E03"/>
    <w:rsid w:val="00A842D5"/>
    <w:rsid w:val="00AA231B"/>
    <w:rsid w:val="00AA3BC3"/>
    <w:rsid w:val="00AC217A"/>
    <w:rsid w:val="00B010D4"/>
    <w:rsid w:val="00B02716"/>
    <w:rsid w:val="00B54164"/>
    <w:rsid w:val="00B74B16"/>
    <w:rsid w:val="00BC69E8"/>
    <w:rsid w:val="00BD73D8"/>
    <w:rsid w:val="00BE1EB0"/>
    <w:rsid w:val="00BE5544"/>
    <w:rsid w:val="00C415F0"/>
    <w:rsid w:val="00C42C1D"/>
    <w:rsid w:val="00C437A5"/>
    <w:rsid w:val="00C555D2"/>
    <w:rsid w:val="00C63887"/>
    <w:rsid w:val="00C86659"/>
    <w:rsid w:val="00C94E70"/>
    <w:rsid w:val="00CA3EBA"/>
    <w:rsid w:val="00CA6ED8"/>
    <w:rsid w:val="00CE1C64"/>
    <w:rsid w:val="00CE2892"/>
    <w:rsid w:val="00CF3431"/>
    <w:rsid w:val="00D00E7E"/>
    <w:rsid w:val="00D21B43"/>
    <w:rsid w:val="00D47FBB"/>
    <w:rsid w:val="00D62D8D"/>
    <w:rsid w:val="00D749D8"/>
    <w:rsid w:val="00DA6520"/>
    <w:rsid w:val="00DA77AF"/>
    <w:rsid w:val="00DB2F6B"/>
    <w:rsid w:val="00DC1DBC"/>
    <w:rsid w:val="00DC202B"/>
    <w:rsid w:val="00DC48D9"/>
    <w:rsid w:val="00DE64FE"/>
    <w:rsid w:val="00DF17BE"/>
    <w:rsid w:val="00DF587C"/>
    <w:rsid w:val="00E25780"/>
    <w:rsid w:val="00E25F25"/>
    <w:rsid w:val="00E60817"/>
    <w:rsid w:val="00E60DBF"/>
    <w:rsid w:val="00E64CF7"/>
    <w:rsid w:val="00E65C3D"/>
    <w:rsid w:val="00E83FF1"/>
    <w:rsid w:val="00E87017"/>
    <w:rsid w:val="00EB3666"/>
    <w:rsid w:val="00EC7375"/>
    <w:rsid w:val="00EE2BB4"/>
    <w:rsid w:val="00F16E46"/>
    <w:rsid w:val="00F50E1C"/>
    <w:rsid w:val="00F9227D"/>
    <w:rsid w:val="00F963E3"/>
    <w:rsid w:val="00FD5E8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B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E55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749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E5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BE5544"/>
    <w:pPr>
      <w:spacing w:before="100" w:beforeAutospacing="1" w:after="100" w:afterAutospacing="1"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7FF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64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364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364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3643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E77FF"/>
    <w:rPr>
      <w:rFonts w:ascii="Arial" w:hAnsi="Arial" w:cs="Arial"/>
      <w:sz w:val="22"/>
      <w:szCs w:val="22"/>
      <w:lang w:val="uk-UA"/>
    </w:rPr>
  </w:style>
  <w:style w:type="paragraph" w:customStyle="1" w:styleId="bold">
    <w:name w:val="bold"/>
    <w:basedOn w:val="Normal"/>
    <w:uiPriority w:val="99"/>
    <w:rsid w:val="0079601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796018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uiPriority w:val="99"/>
    <w:rsid w:val="00796018"/>
  </w:style>
  <w:style w:type="character" w:customStyle="1" w:styleId="apple-converted-space">
    <w:name w:val="apple-converted-space"/>
    <w:basedOn w:val="DefaultParagraphFont"/>
    <w:uiPriority w:val="99"/>
    <w:rsid w:val="00796018"/>
  </w:style>
  <w:style w:type="character" w:styleId="Hyperlink">
    <w:name w:val="Hyperlink"/>
    <w:basedOn w:val="DefaultParagraphFont"/>
    <w:uiPriority w:val="99"/>
    <w:rsid w:val="00796018"/>
    <w:rPr>
      <w:color w:val="0000FF"/>
      <w:u w:val="single"/>
    </w:rPr>
  </w:style>
  <w:style w:type="paragraph" w:customStyle="1" w:styleId="a">
    <w:name w:val="a"/>
    <w:basedOn w:val="Normal"/>
    <w:uiPriority w:val="99"/>
    <w:rsid w:val="00796018"/>
    <w:pPr>
      <w:spacing w:before="100" w:beforeAutospacing="1" w:after="100" w:afterAutospacing="1"/>
    </w:pPr>
  </w:style>
  <w:style w:type="paragraph" w:customStyle="1" w:styleId="acxsplast">
    <w:name w:val="acxsplast"/>
    <w:basedOn w:val="Normal"/>
    <w:uiPriority w:val="99"/>
    <w:rsid w:val="00796018"/>
    <w:pPr>
      <w:spacing w:before="100" w:beforeAutospacing="1" w:after="100" w:afterAutospacing="1"/>
    </w:pPr>
  </w:style>
  <w:style w:type="paragraph" w:customStyle="1" w:styleId="acxspmiddle">
    <w:name w:val="acxspmiddle"/>
    <w:basedOn w:val="Normal"/>
    <w:uiPriority w:val="99"/>
    <w:rsid w:val="007960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D2E50"/>
    <w:rPr>
      <w:b/>
      <w:bCs/>
    </w:rPr>
  </w:style>
  <w:style w:type="character" w:styleId="Emphasis">
    <w:name w:val="Emphasis"/>
    <w:basedOn w:val="DefaultParagraphFont"/>
    <w:uiPriority w:val="99"/>
    <w:qFormat/>
    <w:rsid w:val="002D2E50"/>
    <w:rPr>
      <w:i/>
      <w:iCs/>
    </w:rPr>
  </w:style>
  <w:style w:type="character" w:customStyle="1" w:styleId="date">
    <w:name w:val="date"/>
    <w:basedOn w:val="DefaultParagraphFont"/>
    <w:uiPriority w:val="99"/>
    <w:rsid w:val="00BE5544"/>
  </w:style>
  <w:style w:type="character" w:customStyle="1" w:styleId="commentsnormal">
    <w:name w:val="comments normal"/>
    <w:basedOn w:val="DefaultParagraphFont"/>
    <w:uiPriority w:val="99"/>
    <w:rsid w:val="00BE5544"/>
  </w:style>
  <w:style w:type="paragraph" w:customStyle="1" w:styleId="a0">
    <w:name w:val="Абзац списку"/>
    <w:basedOn w:val="Normal"/>
    <w:uiPriority w:val="99"/>
    <w:rsid w:val="00313BDB"/>
    <w:pPr>
      <w:ind w:left="720"/>
    </w:pPr>
    <w:rPr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037F9"/>
    <w:pPr>
      <w:spacing w:line="360" w:lineRule="auto"/>
      <w:ind w:right="-7" w:firstLine="993"/>
      <w:jc w:val="both"/>
    </w:pPr>
    <w:rPr>
      <w:rFonts w:ascii="Calibri" w:hAnsi="Calibri" w:cs="Calibri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643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037F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037F9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0037F9"/>
    <w:pPr>
      <w:ind w:left="720"/>
    </w:pPr>
    <w:rPr>
      <w:rFonts w:ascii="Calibri" w:hAnsi="Calibri" w:cs="Calibri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0037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3643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037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701A7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0037F9"/>
    <w:pPr>
      <w:widowControl w:val="0"/>
      <w:autoSpaceDE w:val="0"/>
      <w:autoSpaceDN w:val="0"/>
      <w:adjustRightInd w:val="0"/>
      <w:spacing w:after="120" w:line="300" w:lineRule="auto"/>
      <w:ind w:left="360" w:hanging="360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64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37F9"/>
    <w:pPr>
      <w:widowControl w:val="0"/>
      <w:autoSpaceDE w:val="0"/>
      <w:autoSpaceDN w:val="0"/>
      <w:adjustRightInd w:val="0"/>
      <w:spacing w:after="120" w:line="300" w:lineRule="auto"/>
      <w:ind w:left="283" w:hanging="360"/>
    </w:pPr>
    <w:rPr>
      <w:sz w:val="22"/>
      <w:szCs w:val="22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364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037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360" w:hanging="360"/>
    </w:pPr>
    <w:rPr>
      <w:sz w:val="22"/>
      <w:szCs w:val="22"/>
      <w:lang w:val="uk-U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64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037F9"/>
  </w:style>
  <w:style w:type="paragraph" w:customStyle="1" w:styleId="1">
    <w:name w:val="Обычный1"/>
    <w:uiPriority w:val="99"/>
    <w:rsid w:val="000037F9"/>
    <w:rPr>
      <w:sz w:val="20"/>
      <w:szCs w:val="20"/>
    </w:rPr>
  </w:style>
  <w:style w:type="table" w:styleId="TableGrid">
    <w:name w:val="Table Grid"/>
    <w:basedOn w:val="TableNormal"/>
    <w:uiPriority w:val="99"/>
    <w:rsid w:val="00E83F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E83FF1"/>
  </w:style>
  <w:style w:type="paragraph" w:customStyle="1" w:styleId="a1">
    <w:name w:val="Обычный текст"/>
    <w:basedOn w:val="Normal"/>
    <w:uiPriority w:val="99"/>
    <w:rsid w:val="00DA6520"/>
    <w:pPr>
      <w:suppressAutoHyphens/>
      <w:ind w:left="284" w:hanging="284"/>
      <w:jc w:val="both"/>
    </w:pPr>
  </w:style>
  <w:style w:type="paragraph" w:styleId="BodyText2">
    <w:name w:val="Body Text 2"/>
    <w:basedOn w:val="Normal"/>
    <w:link w:val="BodyText2Char"/>
    <w:uiPriority w:val="99"/>
    <w:rsid w:val="006C3381"/>
    <w:pPr>
      <w:spacing w:after="120" w:line="480" w:lineRule="auto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C3381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8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83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8370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8975883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8408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83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83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8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883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8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8381">
                              <w:marLeft w:val="0"/>
                              <w:marRight w:val="30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5883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83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83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8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83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83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84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88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12" w:color="BCC9C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701</Words>
  <Characters>4002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Загальний огляд</dc:title>
  <dc:subject/>
  <dc:creator>User</dc:creator>
  <cp:keywords/>
  <dc:description/>
  <cp:lastModifiedBy>User</cp:lastModifiedBy>
  <cp:revision>17</cp:revision>
  <cp:lastPrinted>2016-02-04T14:25:00Z</cp:lastPrinted>
  <dcterms:created xsi:type="dcterms:W3CDTF">2016-02-11T10:46:00Z</dcterms:created>
  <dcterms:modified xsi:type="dcterms:W3CDTF">2017-03-23T11:37:00Z</dcterms:modified>
</cp:coreProperties>
</file>